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53171" w14:textId="7303005C" w:rsidR="000E1238" w:rsidRPr="000E1238" w:rsidRDefault="000E1238" w:rsidP="000E1238">
      <w:pPr>
        <w:pStyle w:val="ContactInfo"/>
        <w:jc w:val="center"/>
        <w:rPr>
          <w:rFonts w:cstheme="minorHAnsi"/>
          <w:b/>
          <w:bCs/>
          <w:sz w:val="22"/>
        </w:rPr>
      </w:pPr>
      <w:r w:rsidRPr="000E1238">
        <w:rPr>
          <w:rFonts w:cstheme="minorHAnsi"/>
          <w:b/>
          <w:bCs/>
          <w:noProof/>
          <w:sz w:val="22"/>
        </w:rPr>
        <w:drawing>
          <wp:inline distT="0" distB="0" distL="0" distR="0" wp14:anchorId="5531B76A" wp14:editId="79BCEB33">
            <wp:extent cx="4062549" cy="86546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093" cy="8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04BE3" w14:textId="77777777" w:rsidR="000E1238" w:rsidRPr="000E1238" w:rsidRDefault="000E1238" w:rsidP="000E1238">
      <w:pPr>
        <w:pStyle w:val="ContactInfo"/>
        <w:jc w:val="center"/>
        <w:rPr>
          <w:rFonts w:cstheme="minorHAnsi"/>
          <w:b/>
          <w:bCs/>
          <w:sz w:val="22"/>
        </w:rPr>
      </w:pPr>
    </w:p>
    <w:p w14:paraId="659DC903" w14:textId="5F98054D" w:rsidR="000E1238" w:rsidRPr="000E1238" w:rsidRDefault="000E1238" w:rsidP="000E1238">
      <w:pPr>
        <w:pStyle w:val="ContactInfo"/>
        <w:jc w:val="center"/>
        <w:rPr>
          <w:rFonts w:cstheme="minorHAnsi"/>
          <w:b/>
          <w:bCs/>
          <w:sz w:val="22"/>
        </w:rPr>
      </w:pPr>
      <w:r w:rsidRPr="000E1238">
        <w:rPr>
          <w:rFonts w:cstheme="minorHAnsi"/>
          <w:b/>
          <w:bCs/>
          <w:sz w:val="22"/>
        </w:rPr>
        <w:t>For more information:</w:t>
      </w:r>
    </w:p>
    <w:p w14:paraId="292F9F9F" w14:textId="77777777" w:rsidR="000E1238" w:rsidRPr="000E1238" w:rsidRDefault="000E1238" w:rsidP="000E1238">
      <w:pPr>
        <w:pStyle w:val="ContactInfo"/>
        <w:jc w:val="center"/>
        <w:rPr>
          <w:rFonts w:cstheme="minorHAnsi"/>
          <w:sz w:val="22"/>
        </w:rPr>
      </w:pPr>
      <w:r w:rsidRPr="000E1238">
        <w:rPr>
          <w:rFonts w:cstheme="minorHAnsi"/>
          <w:sz w:val="22"/>
        </w:rPr>
        <w:t>Jane Stoltz, Marketing Coordinator</w:t>
      </w:r>
    </w:p>
    <w:p w14:paraId="230B5DB9" w14:textId="77777777" w:rsidR="000E1238" w:rsidRPr="000E1238" w:rsidRDefault="000E1238" w:rsidP="000E1238">
      <w:pPr>
        <w:pStyle w:val="ContactInfo"/>
        <w:jc w:val="center"/>
        <w:rPr>
          <w:rFonts w:cstheme="minorHAnsi"/>
          <w:sz w:val="22"/>
        </w:rPr>
      </w:pPr>
      <w:r w:rsidRPr="000E1238">
        <w:rPr>
          <w:rFonts w:cstheme="minorHAnsi"/>
          <w:sz w:val="22"/>
        </w:rPr>
        <w:t>519-291-1656</w:t>
      </w:r>
    </w:p>
    <w:p w14:paraId="06173636" w14:textId="77777777" w:rsidR="000E1238" w:rsidRPr="000E1238" w:rsidRDefault="00F3493D" w:rsidP="000E1238">
      <w:pPr>
        <w:pStyle w:val="ContactInfo"/>
        <w:jc w:val="center"/>
        <w:rPr>
          <w:rFonts w:cstheme="minorHAnsi"/>
          <w:sz w:val="22"/>
        </w:rPr>
      </w:pPr>
      <w:hyperlink r:id="rId8" w:history="1">
        <w:r w:rsidR="000E1238" w:rsidRPr="000E1238">
          <w:rPr>
            <w:rStyle w:val="Hyperlink"/>
            <w:rFonts w:cstheme="minorHAnsi"/>
            <w:sz w:val="22"/>
          </w:rPr>
          <w:t>marketing@grandharmonychorus.com</w:t>
        </w:r>
      </w:hyperlink>
    </w:p>
    <w:p w14:paraId="43876B57" w14:textId="77777777" w:rsidR="000E1238" w:rsidRPr="000E1238" w:rsidRDefault="000E1238" w:rsidP="000E1238">
      <w:pPr>
        <w:pStyle w:val="ContactInfo"/>
        <w:jc w:val="center"/>
        <w:rPr>
          <w:rFonts w:cstheme="minorHAnsi"/>
          <w:sz w:val="22"/>
        </w:rPr>
      </w:pPr>
      <w:r w:rsidRPr="000E1238">
        <w:rPr>
          <w:rFonts w:cstheme="minorHAnsi"/>
          <w:sz w:val="22"/>
        </w:rPr>
        <w:t>www.grandharmonychorus.com</w:t>
      </w:r>
    </w:p>
    <w:p w14:paraId="054C9286" w14:textId="77777777" w:rsidR="000E1238" w:rsidRPr="000E1238" w:rsidRDefault="000E1238" w:rsidP="008C01E8">
      <w:pPr>
        <w:pStyle w:val="Date"/>
        <w:jc w:val="center"/>
        <w:rPr>
          <w:rFonts w:cstheme="minorHAnsi"/>
          <w:sz w:val="22"/>
        </w:rPr>
      </w:pPr>
    </w:p>
    <w:p w14:paraId="351E9D1F" w14:textId="2336B864" w:rsidR="00364592" w:rsidRPr="000E1238" w:rsidRDefault="00364592" w:rsidP="009949B9">
      <w:pPr>
        <w:pStyle w:val="Date"/>
        <w:jc w:val="center"/>
        <w:rPr>
          <w:rFonts w:cstheme="minorHAnsi"/>
          <w:sz w:val="22"/>
        </w:rPr>
      </w:pPr>
      <w:r w:rsidRPr="000E1238">
        <w:rPr>
          <w:rFonts w:cstheme="minorHAnsi"/>
          <w:sz w:val="22"/>
        </w:rPr>
        <w:t>For Immediate Release</w:t>
      </w:r>
    </w:p>
    <w:p w14:paraId="4D8DD5AE" w14:textId="24D859A1" w:rsidR="00A75554" w:rsidRPr="000E1238" w:rsidRDefault="00F3493D" w:rsidP="009949B9">
      <w:pPr>
        <w:pStyle w:val="Title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Enter company name:"/>
          <w:tag w:val="Enter company name:"/>
          <w:id w:val="894537170"/>
          <w:placeholder>
            <w:docPart w:val="75996FCB24277F488CF979B1ADE6AA5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C55E69">
            <w:rPr>
              <w:rFonts w:asciiTheme="minorHAnsi" w:hAnsiTheme="minorHAnsi" w:cstheme="minorHAnsi"/>
              <w:sz w:val="22"/>
            </w:rPr>
            <w:t>Grand Harmony Women’s Chorus</w:t>
          </w:r>
        </w:sdtContent>
      </w:sdt>
      <w:r w:rsidR="00364592" w:rsidRPr="000E1238">
        <w:rPr>
          <w:rFonts w:asciiTheme="minorHAnsi" w:hAnsiTheme="minorHAnsi" w:cstheme="minorHAnsi"/>
          <w:sz w:val="22"/>
        </w:rPr>
        <w:t xml:space="preserve"> Welcomes</w:t>
      </w:r>
      <w:r w:rsidR="00E61D92" w:rsidRPr="000E1238">
        <w:rPr>
          <w:rFonts w:asciiTheme="minorHAnsi" w:hAnsiTheme="minorHAnsi" w:cstheme="minorHAnsi"/>
          <w:sz w:val="22"/>
        </w:rPr>
        <w:t xml:space="preserve"> </w:t>
      </w:r>
      <w:r w:rsidR="008C01E8" w:rsidRPr="000E1238">
        <w:rPr>
          <w:rFonts w:asciiTheme="minorHAnsi" w:hAnsiTheme="minorHAnsi" w:cstheme="minorHAnsi"/>
          <w:sz w:val="22"/>
        </w:rPr>
        <w:t>our NEW Music Director</w:t>
      </w:r>
    </w:p>
    <w:p w14:paraId="475C9F1B" w14:textId="0422BF04" w:rsidR="00466633" w:rsidRPr="000E1238" w:rsidRDefault="008C01E8" w:rsidP="00A34713">
      <w:pPr>
        <w:rPr>
          <w:rFonts w:cstheme="minorHAnsi"/>
          <w:sz w:val="22"/>
        </w:rPr>
      </w:pPr>
      <w:r w:rsidRPr="000E1238">
        <w:rPr>
          <w:rStyle w:val="Strong"/>
          <w:rFonts w:cstheme="minorHAnsi"/>
          <w:sz w:val="22"/>
        </w:rPr>
        <w:t>Waterloo</w:t>
      </w:r>
      <w:r w:rsidR="006F1CED" w:rsidRPr="000E1238">
        <w:rPr>
          <w:rStyle w:val="Strong"/>
          <w:rFonts w:cstheme="minorHAnsi"/>
          <w:sz w:val="22"/>
        </w:rPr>
        <w:t>—</w:t>
      </w:r>
      <w:r w:rsidR="00F333C1" w:rsidRPr="000E1238">
        <w:rPr>
          <w:rStyle w:val="Strong"/>
          <w:rFonts w:cstheme="minorHAnsi"/>
          <w:sz w:val="22"/>
        </w:rPr>
        <w:t xml:space="preserve"> </w:t>
      </w:r>
      <w:sdt>
        <w:sdtPr>
          <w:rPr>
            <w:rStyle w:val="Strong"/>
            <w:rFonts w:cstheme="minorHAnsi"/>
            <w:sz w:val="22"/>
          </w:rPr>
          <w:alias w:val="Date:"/>
          <w:tag w:val="Date:"/>
          <w:id w:val="894537250"/>
          <w:placeholder>
            <w:docPart w:val="EF1C39BD75119C4C83A04EDBF173007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 w:rsidRPr="000E1238">
            <w:rPr>
              <w:rStyle w:val="Strong"/>
              <w:rFonts w:cstheme="minorHAnsi"/>
              <w:sz w:val="22"/>
            </w:rPr>
            <w:t>Tuesday February 8, 2021</w:t>
          </w:r>
        </w:sdtContent>
      </w:sdt>
      <w:r w:rsidR="00F333C1" w:rsidRPr="000E1238">
        <w:rPr>
          <w:rFonts w:cstheme="minorHAnsi"/>
          <w:b/>
          <w:bCs/>
          <w:sz w:val="22"/>
        </w:rPr>
        <w:t xml:space="preserve"> </w:t>
      </w:r>
      <w:r w:rsidR="006F1CED" w:rsidRPr="000E1238">
        <w:rPr>
          <w:rStyle w:val="Strong"/>
          <w:rFonts w:cstheme="minorHAnsi"/>
          <w:sz w:val="22"/>
        </w:rPr>
        <w:t>—</w:t>
      </w:r>
      <w:r w:rsidR="00364592" w:rsidRPr="000E1238">
        <w:rPr>
          <w:rFonts w:cstheme="minorHAnsi"/>
          <w:sz w:val="22"/>
        </w:rPr>
        <w:t xml:space="preserve"> </w:t>
      </w:r>
      <w:sdt>
        <w:sdtPr>
          <w:rPr>
            <w:rFonts w:cstheme="minorHAnsi"/>
            <w:sz w:val="22"/>
          </w:rPr>
          <w:alias w:val="Company name:"/>
          <w:tag w:val="Company name:"/>
          <w:id w:val="894537360"/>
          <w:placeholder>
            <w:docPart w:val="714645EB5F8DE5449ED3E1F80DA8F48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C55E69">
            <w:rPr>
              <w:rFonts w:cstheme="minorHAnsi"/>
              <w:sz w:val="22"/>
            </w:rPr>
            <w:t>Gran</w:t>
          </w:r>
          <w:r w:rsidR="009949B9">
            <w:rPr>
              <w:rFonts w:cstheme="minorHAnsi"/>
              <w:sz w:val="22"/>
            </w:rPr>
            <w:t>d Harmony Women’s Chorus</w:t>
          </w:r>
        </w:sdtContent>
      </w:sdt>
      <w:r w:rsidR="00E61D92" w:rsidRPr="000E1238">
        <w:rPr>
          <w:rFonts w:cstheme="minorHAnsi"/>
          <w:sz w:val="22"/>
        </w:rPr>
        <w:t xml:space="preserve"> </w:t>
      </w:r>
      <w:r w:rsidR="00364592" w:rsidRPr="000E1238">
        <w:rPr>
          <w:rFonts w:cstheme="minorHAnsi"/>
          <w:sz w:val="22"/>
        </w:rPr>
        <w:t xml:space="preserve">welcomes their </w:t>
      </w:r>
      <w:r w:rsidRPr="000E1238">
        <w:rPr>
          <w:rFonts w:cstheme="minorHAnsi"/>
          <w:sz w:val="22"/>
        </w:rPr>
        <w:t>new Music Director, Andrew Carolan.</w:t>
      </w:r>
    </w:p>
    <w:p w14:paraId="67AB480D" w14:textId="0F1874F1" w:rsidR="00364592" w:rsidRPr="000E1238" w:rsidRDefault="005E4EC3" w:rsidP="00364592">
      <w:pPr>
        <w:ind w:firstLine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It’s </w:t>
      </w:r>
      <w:r w:rsidR="008C01E8" w:rsidRPr="000E1238">
        <w:rPr>
          <w:rFonts w:cstheme="minorHAnsi"/>
          <w:sz w:val="22"/>
        </w:rPr>
        <w:t>“</w:t>
      </w:r>
      <w:r w:rsidR="000E1238" w:rsidRPr="000E1238">
        <w:rPr>
          <w:rFonts w:cstheme="minorHAnsi"/>
          <w:sz w:val="22"/>
        </w:rPr>
        <w:t xml:space="preserve">simply </w:t>
      </w:r>
      <w:r w:rsidR="00364592" w:rsidRPr="000E1238">
        <w:rPr>
          <w:rFonts w:cstheme="minorHAnsi"/>
          <w:sz w:val="22"/>
        </w:rPr>
        <w:t xml:space="preserve">fabulous </w:t>
      </w:r>
      <w:r w:rsidR="000E1238" w:rsidRPr="000E1238">
        <w:rPr>
          <w:rFonts w:cstheme="minorHAnsi"/>
          <w:sz w:val="22"/>
        </w:rPr>
        <w:t>to have a director as we begin</w:t>
      </w:r>
      <w:r w:rsidR="00C55E69">
        <w:rPr>
          <w:rFonts w:cstheme="minorHAnsi"/>
          <w:sz w:val="22"/>
        </w:rPr>
        <w:t xml:space="preserve"> our</w:t>
      </w:r>
      <w:r w:rsidR="00364592" w:rsidRPr="000E1238">
        <w:rPr>
          <w:rFonts w:cstheme="minorHAnsi"/>
          <w:sz w:val="22"/>
        </w:rPr>
        <w:t xml:space="preserve"> 26</w:t>
      </w:r>
      <w:r w:rsidR="00364592" w:rsidRPr="000E1238">
        <w:rPr>
          <w:rFonts w:cstheme="minorHAnsi"/>
          <w:sz w:val="22"/>
          <w:vertAlign w:val="superscript"/>
        </w:rPr>
        <w:t>th</w:t>
      </w:r>
      <w:r w:rsidR="00364592" w:rsidRPr="000E1238">
        <w:rPr>
          <w:rFonts w:cstheme="minorHAnsi"/>
          <w:sz w:val="22"/>
        </w:rPr>
        <w:t xml:space="preserve"> year</w:t>
      </w:r>
      <w:r w:rsidR="000E1238" w:rsidRPr="000E1238">
        <w:rPr>
          <w:rFonts w:cstheme="minorHAnsi"/>
          <w:sz w:val="22"/>
        </w:rPr>
        <w:t xml:space="preserve"> of four</w:t>
      </w:r>
      <w:r w:rsidR="000E1238">
        <w:rPr>
          <w:rFonts w:cstheme="minorHAnsi"/>
          <w:sz w:val="22"/>
        </w:rPr>
        <w:t>-</w:t>
      </w:r>
      <w:r w:rsidR="000E1238" w:rsidRPr="000E1238">
        <w:rPr>
          <w:rFonts w:cstheme="minorHAnsi"/>
          <w:sz w:val="22"/>
        </w:rPr>
        <w:t>part harmony</w:t>
      </w:r>
      <w:r w:rsidR="00466633" w:rsidRPr="000E1238">
        <w:rPr>
          <w:rFonts w:cstheme="minorHAnsi"/>
          <w:sz w:val="22"/>
        </w:rPr>
        <w:t xml:space="preserve">” </w:t>
      </w:r>
      <w:sdt>
        <w:sdtPr>
          <w:rPr>
            <w:rFonts w:cstheme="minorHAnsi"/>
            <w:sz w:val="22"/>
          </w:rPr>
          <w:alias w:val="Enter paragraph text:"/>
          <w:tag w:val="Enter paragraph text:"/>
          <w:id w:val="-463428096"/>
          <w:placeholder>
            <w:docPart w:val="C1178B800BFB5C468C8F126327C13166"/>
          </w:placeholder>
          <w:temporary/>
          <w:showingPlcHdr/>
          <w15:appearance w15:val="hidden"/>
        </w:sdtPr>
        <w:sdtEndPr/>
        <w:sdtContent>
          <w:r w:rsidR="00C322B7" w:rsidRPr="000E1238">
            <w:rPr>
              <w:rFonts w:cstheme="minorHAnsi"/>
              <w:sz w:val="22"/>
            </w:rPr>
            <w:t>said</w:t>
          </w:r>
        </w:sdtContent>
      </w:sdt>
      <w:r w:rsidR="00466633" w:rsidRPr="000E1238">
        <w:rPr>
          <w:rFonts w:cstheme="minorHAnsi"/>
          <w:sz w:val="22"/>
        </w:rPr>
        <w:t xml:space="preserve"> </w:t>
      </w:r>
      <w:r w:rsidR="008C01E8" w:rsidRPr="000E1238">
        <w:rPr>
          <w:rFonts w:cstheme="minorHAnsi"/>
          <w:sz w:val="22"/>
        </w:rPr>
        <w:t xml:space="preserve">Jane Stoltz, Marketing Coordinator </w:t>
      </w:r>
      <w:sdt>
        <w:sdtPr>
          <w:rPr>
            <w:rFonts w:cstheme="minorHAnsi"/>
            <w:sz w:val="22"/>
          </w:rPr>
          <w:alias w:val="Enter paragraph text:"/>
          <w:tag w:val="Enter paragraph text:"/>
          <w:id w:val="-1632395294"/>
          <w:placeholder>
            <w:docPart w:val="1ACC4906AC79F149A22FF796E70747FF"/>
          </w:placeholder>
          <w:temporary/>
          <w:showingPlcHdr/>
          <w15:appearance w15:val="hidden"/>
        </w:sdtPr>
        <w:sdtEndPr/>
        <w:sdtContent>
          <w:r w:rsidR="00C322B7" w:rsidRPr="000E1238">
            <w:rPr>
              <w:rFonts w:cstheme="minorHAnsi"/>
              <w:sz w:val="22"/>
            </w:rPr>
            <w:t>at</w:t>
          </w:r>
        </w:sdtContent>
      </w:sdt>
      <w:r w:rsidR="00466633" w:rsidRPr="000E1238">
        <w:rPr>
          <w:rFonts w:cstheme="minorHAnsi"/>
          <w:sz w:val="22"/>
        </w:rPr>
        <w:t xml:space="preserve"> </w:t>
      </w:r>
      <w:sdt>
        <w:sdtPr>
          <w:rPr>
            <w:rFonts w:cstheme="minorHAnsi"/>
            <w:sz w:val="22"/>
          </w:rPr>
          <w:alias w:val="Company name:"/>
          <w:tag w:val="Company name:"/>
          <w:id w:val="894537496"/>
          <w:placeholder>
            <w:docPart w:val="983E7195FDF4944C847C836BD63901F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C55E69">
            <w:rPr>
              <w:rFonts w:cstheme="minorHAnsi"/>
              <w:sz w:val="22"/>
            </w:rPr>
            <w:t>Grand Harmony Women’s Chorus</w:t>
          </w:r>
        </w:sdtContent>
      </w:sdt>
      <w:r w:rsidR="00466633" w:rsidRPr="000E1238">
        <w:rPr>
          <w:rFonts w:cstheme="minorHAnsi"/>
          <w:sz w:val="22"/>
        </w:rPr>
        <w:t>.</w:t>
      </w:r>
      <w:r w:rsidR="00364592" w:rsidRPr="000E1238">
        <w:rPr>
          <w:rFonts w:cstheme="minorHAnsi"/>
          <w:sz w:val="22"/>
        </w:rPr>
        <w:t xml:space="preserve">  Grand Harmony Chorus was founded in March of 1995,  </w:t>
      </w:r>
      <w:sdt>
        <w:sdtPr>
          <w:rPr>
            <w:rFonts w:cstheme="minorHAnsi"/>
            <w:sz w:val="22"/>
          </w:rPr>
          <w:alias w:val="Company name:"/>
          <w:tag w:val="Company name:"/>
          <w:id w:val="894537736"/>
          <w:placeholder>
            <w:docPart w:val="988F6CF2350C2B4CB5AF6A77A471E5A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C55E69">
            <w:rPr>
              <w:rFonts w:cstheme="minorHAnsi"/>
              <w:sz w:val="22"/>
            </w:rPr>
            <w:t>Grand Harmony Women’s Chorus</w:t>
          </w:r>
        </w:sdtContent>
      </w:sdt>
      <w:r w:rsidR="00364592" w:rsidRPr="000E1238">
        <w:rPr>
          <w:rFonts w:cstheme="minorHAnsi"/>
          <w:sz w:val="22"/>
        </w:rPr>
        <w:t xml:space="preserve"> is part of a worldwide community of a cappella singers through Sweet Adeline</w:t>
      </w:r>
      <w:r w:rsidR="000E1238" w:rsidRPr="000E1238">
        <w:rPr>
          <w:rFonts w:cstheme="minorHAnsi"/>
          <w:sz w:val="22"/>
        </w:rPr>
        <w:t>’</w:t>
      </w:r>
      <w:r w:rsidR="00364592" w:rsidRPr="000E1238">
        <w:rPr>
          <w:rFonts w:cstheme="minorHAnsi"/>
          <w:sz w:val="22"/>
        </w:rPr>
        <w:t xml:space="preserve">s International. </w:t>
      </w:r>
    </w:p>
    <w:p w14:paraId="7E3D04A2" w14:textId="78C17963" w:rsidR="00466633" w:rsidRPr="000E1238" w:rsidRDefault="008C01E8" w:rsidP="00466633">
      <w:pPr>
        <w:pStyle w:val="Heading1"/>
        <w:rPr>
          <w:rFonts w:cstheme="minorHAnsi"/>
          <w:sz w:val="22"/>
        </w:rPr>
      </w:pPr>
      <w:r w:rsidRPr="000E1238">
        <w:rPr>
          <w:rFonts w:cstheme="minorHAnsi"/>
          <w:sz w:val="22"/>
        </w:rPr>
        <w:t xml:space="preserve">Positive </w:t>
      </w:r>
      <w:r w:rsidR="000E1238" w:rsidRPr="000E1238">
        <w:rPr>
          <w:rFonts w:cstheme="minorHAnsi"/>
          <w:sz w:val="22"/>
        </w:rPr>
        <w:t xml:space="preserve">Note </w:t>
      </w:r>
      <w:r w:rsidRPr="000E1238">
        <w:rPr>
          <w:rFonts w:cstheme="minorHAnsi"/>
          <w:sz w:val="22"/>
        </w:rPr>
        <w:t xml:space="preserve">for our Chorus </w:t>
      </w:r>
    </w:p>
    <w:p w14:paraId="553BC30F" w14:textId="2A38FD53" w:rsidR="009949B9" w:rsidRDefault="00364592" w:rsidP="009949B9">
      <w:pPr>
        <w:spacing w:after="240"/>
        <w:rPr>
          <w:rFonts w:cstheme="minorHAnsi"/>
          <w:color w:val="000000"/>
          <w:sz w:val="22"/>
          <w:lang w:val="en-CA"/>
        </w:rPr>
      </w:pPr>
      <w:r w:rsidRPr="000E1238">
        <w:rPr>
          <w:rFonts w:cstheme="minorHAnsi"/>
          <w:color w:val="000000"/>
          <w:sz w:val="22"/>
          <w:lang w:val="en-CA"/>
        </w:rPr>
        <w:t>Andrew Carolan knows the joys of singing barbershop as a university student, Andrew has been deeply involved in the community as a director, coach, judge and arranger. </w:t>
      </w:r>
      <w:r w:rsidRPr="000E1238">
        <w:rPr>
          <w:rFonts w:cstheme="minorHAnsi"/>
          <w:color w:val="000000"/>
          <w:sz w:val="22"/>
          <w:lang w:val="en-CA"/>
        </w:rPr>
        <w:br/>
        <w:t>He is a successful quartet singer (baritone, of course!) and director, having led both men’s and women’s choruses to contest success at district, regional and international levels.</w:t>
      </w:r>
      <w:r w:rsidRPr="000E1238">
        <w:rPr>
          <w:rFonts w:cstheme="minorHAnsi"/>
          <w:color w:val="000000"/>
          <w:sz w:val="22"/>
          <w:lang w:val="en-CA"/>
        </w:rPr>
        <w:br/>
        <w:t>Andrew is a coach and arranger for top a cappella groups in Ontario, a certified Music Judge with the Barbershop Harmony Society, and has served on faculty at Harmony University.</w:t>
      </w:r>
      <w:r w:rsidR="000E1238">
        <w:rPr>
          <w:rFonts w:cstheme="minorHAnsi"/>
          <w:color w:val="000000"/>
          <w:sz w:val="22"/>
          <w:lang w:val="en-CA"/>
        </w:rPr>
        <w:t xml:space="preserve">  </w:t>
      </w:r>
      <w:r w:rsidR="000E1238" w:rsidRPr="000E1238">
        <w:rPr>
          <w:rFonts w:cstheme="minorHAnsi"/>
          <w:color w:val="000000"/>
          <w:sz w:val="22"/>
          <w:lang w:val="en-CA"/>
        </w:rPr>
        <w:t>Andrew’s leadership style is positive, high-energy, and motivational. He is passionate about leading others to personal growth through music, having seen firsthand the positive impact the barbershop artform can have on our lives and communities. </w:t>
      </w:r>
      <w:r w:rsidR="000E1238" w:rsidRPr="000E1238">
        <w:rPr>
          <w:rFonts w:cstheme="minorHAnsi"/>
          <w:color w:val="000000"/>
          <w:sz w:val="22"/>
          <w:lang w:val="en-CA"/>
        </w:rPr>
        <w:br/>
      </w:r>
    </w:p>
    <w:p w14:paraId="675B3490" w14:textId="4F683ED2" w:rsidR="009949B9" w:rsidRPr="00C903CB" w:rsidRDefault="009949B9" w:rsidP="00C55E69">
      <w:pPr>
        <w:spacing w:after="240"/>
        <w:jc w:val="center"/>
        <w:rPr>
          <w:rFonts w:cstheme="minorHAnsi"/>
          <w:color w:val="000000"/>
          <w:sz w:val="22"/>
          <w:lang w:val="en-CA"/>
        </w:rPr>
      </w:pPr>
      <w:r>
        <w:rPr>
          <w:rFonts w:cstheme="minorHAnsi"/>
          <w:color w:val="000000"/>
          <w:sz w:val="22"/>
          <w:lang w:val="en-CA"/>
        </w:rPr>
        <w:t>###</w:t>
      </w:r>
    </w:p>
    <w:sectPr w:rsidR="009949B9" w:rsidRPr="00C903CB" w:rsidSect="00C903CB">
      <w:footerReference w:type="default" r:id="rId9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F7DBB" w14:textId="77777777" w:rsidR="00F3493D" w:rsidRDefault="00F3493D" w:rsidP="00047416">
      <w:pPr>
        <w:spacing w:line="240" w:lineRule="auto"/>
      </w:pPr>
      <w:r>
        <w:separator/>
      </w:r>
    </w:p>
  </w:endnote>
  <w:endnote w:type="continuationSeparator" w:id="0">
    <w:p w14:paraId="5EA8138D" w14:textId="77777777" w:rsidR="00F3493D" w:rsidRDefault="00F3493D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9301474"/>
      <w:docPartObj>
        <w:docPartGallery w:val="Page Numbers (Bottom of Page)"/>
        <w:docPartUnique/>
      </w:docPartObj>
    </w:sdtPr>
    <w:sdtEndPr/>
    <w:sdtContent>
      <w:p w14:paraId="70768AD3" w14:textId="77777777"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845394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F3D3C" w14:textId="77777777" w:rsidR="00F3493D" w:rsidRDefault="00F3493D" w:rsidP="00047416">
      <w:pPr>
        <w:spacing w:line="240" w:lineRule="auto"/>
      </w:pPr>
      <w:r>
        <w:separator/>
      </w:r>
    </w:p>
  </w:footnote>
  <w:footnote w:type="continuationSeparator" w:id="0">
    <w:p w14:paraId="47A93BD7" w14:textId="77777777" w:rsidR="00F3493D" w:rsidRDefault="00F3493D" w:rsidP="00047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E8"/>
    <w:rsid w:val="0001341C"/>
    <w:rsid w:val="00047416"/>
    <w:rsid w:val="0009780C"/>
    <w:rsid w:val="000E1238"/>
    <w:rsid w:val="00124EDE"/>
    <w:rsid w:val="0014130B"/>
    <w:rsid w:val="00297CDC"/>
    <w:rsid w:val="002C73AF"/>
    <w:rsid w:val="002D3815"/>
    <w:rsid w:val="002E0E08"/>
    <w:rsid w:val="003128FF"/>
    <w:rsid w:val="003605EA"/>
    <w:rsid w:val="00364592"/>
    <w:rsid w:val="00466633"/>
    <w:rsid w:val="0047227B"/>
    <w:rsid w:val="00510C35"/>
    <w:rsid w:val="005241D8"/>
    <w:rsid w:val="0056314D"/>
    <w:rsid w:val="00597E03"/>
    <w:rsid w:val="005E4EC3"/>
    <w:rsid w:val="00610E90"/>
    <w:rsid w:val="0065586C"/>
    <w:rsid w:val="006709A2"/>
    <w:rsid w:val="006C1AD5"/>
    <w:rsid w:val="006C2F91"/>
    <w:rsid w:val="006F1CED"/>
    <w:rsid w:val="00754484"/>
    <w:rsid w:val="007812C5"/>
    <w:rsid w:val="007B7FE4"/>
    <w:rsid w:val="007F5CA0"/>
    <w:rsid w:val="00845394"/>
    <w:rsid w:val="00855FB5"/>
    <w:rsid w:val="00867E58"/>
    <w:rsid w:val="008A5C11"/>
    <w:rsid w:val="008C01E8"/>
    <w:rsid w:val="008C3155"/>
    <w:rsid w:val="008C6184"/>
    <w:rsid w:val="009949B9"/>
    <w:rsid w:val="00A058ED"/>
    <w:rsid w:val="00A131F1"/>
    <w:rsid w:val="00A34218"/>
    <w:rsid w:val="00A34713"/>
    <w:rsid w:val="00A6536B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55E69"/>
    <w:rsid w:val="00C62888"/>
    <w:rsid w:val="00C903CB"/>
    <w:rsid w:val="00CC6553"/>
    <w:rsid w:val="00D30F4F"/>
    <w:rsid w:val="00D64194"/>
    <w:rsid w:val="00D76297"/>
    <w:rsid w:val="00E24ED8"/>
    <w:rsid w:val="00E441F2"/>
    <w:rsid w:val="00E61D92"/>
    <w:rsid w:val="00F11892"/>
    <w:rsid w:val="00F333C1"/>
    <w:rsid w:val="00F3493D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C0CC9"/>
  <w15:docId w15:val="{509D205B-31CD-004A-A6E8-349D7712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64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grandharmonychoru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oltz/Library/Containers/com.microsoft.Word/Data/Library/Application%20Support/Microsoft/Office/16.0/DTS/Search/%7b03406265-284E-9245-B663-4F3FE07741AF%7dtf028105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996FCB24277F488CF979B1ADE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3739-3213-FB41-922E-A1A04E29A9C2}"/>
      </w:docPartPr>
      <w:docPartBody>
        <w:p w:rsidR="001767F9" w:rsidRDefault="00711B59">
          <w:pPr>
            <w:pStyle w:val="75996FCB24277F488CF979B1ADE6AA51"/>
          </w:pPr>
          <w:r>
            <w:t>Company Name</w:t>
          </w:r>
        </w:p>
      </w:docPartBody>
    </w:docPart>
    <w:docPart>
      <w:docPartPr>
        <w:name w:val="EF1C39BD75119C4C83A04EDBF173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FBC11-A6DF-EF40-BA7A-37C1E2E5C475}"/>
      </w:docPartPr>
      <w:docPartBody>
        <w:p w:rsidR="001767F9" w:rsidRDefault="00711B59">
          <w:pPr>
            <w:pStyle w:val="EF1C39BD75119C4C83A04EDBF1730073"/>
          </w:pPr>
          <w:r w:rsidRPr="00F333C1">
            <w:rPr>
              <w:rStyle w:val="Strong"/>
            </w:rPr>
            <w:t>Date</w:t>
          </w:r>
        </w:p>
      </w:docPartBody>
    </w:docPart>
    <w:docPart>
      <w:docPartPr>
        <w:name w:val="714645EB5F8DE5449ED3E1F80DA8F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0464-C394-2841-B678-18FDABE40EE3}"/>
      </w:docPartPr>
      <w:docPartBody>
        <w:p w:rsidR="001767F9" w:rsidRDefault="00711B59">
          <w:pPr>
            <w:pStyle w:val="714645EB5F8DE5449ED3E1F80DA8F48F"/>
          </w:pPr>
          <w:r w:rsidRPr="008C6184">
            <w:t>Company Name</w:t>
          </w:r>
        </w:p>
      </w:docPartBody>
    </w:docPart>
    <w:docPart>
      <w:docPartPr>
        <w:name w:val="C1178B800BFB5C468C8F126327C1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0B62-652B-EC4E-BE78-C55759B3980F}"/>
      </w:docPartPr>
      <w:docPartBody>
        <w:p w:rsidR="001767F9" w:rsidRDefault="00711B59">
          <w:pPr>
            <w:pStyle w:val="C1178B800BFB5C468C8F126327C13166"/>
          </w:pPr>
          <w:r>
            <w:t>said</w:t>
          </w:r>
        </w:p>
      </w:docPartBody>
    </w:docPart>
    <w:docPart>
      <w:docPartPr>
        <w:name w:val="1ACC4906AC79F149A22FF796E707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B1DDE-E282-BB48-A532-C877E410F9A1}"/>
      </w:docPartPr>
      <w:docPartBody>
        <w:p w:rsidR="001767F9" w:rsidRDefault="00711B59">
          <w:pPr>
            <w:pStyle w:val="1ACC4906AC79F149A22FF796E70747FF"/>
          </w:pPr>
          <w:r>
            <w:t>at</w:t>
          </w:r>
        </w:p>
      </w:docPartBody>
    </w:docPart>
    <w:docPart>
      <w:docPartPr>
        <w:name w:val="983E7195FDF4944C847C836BD6390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9EDD-E46F-D84C-8A50-BC2663234860}"/>
      </w:docPartPr>
      <w:docPartBody>
        <w:p w:rsidR="001767F9" w:rsidRDefault="00711B59">
          <w:pPr>
            <w:pStyle w:val="983E7195FDF4944C847C836BD63901FD"/>
          </w:pPr>
          <w:r w:rsidRPr="008C6184">
            <w:t>Company Name</w:t>
          </w:r>
        </w:p>
      </w:docPartBody>
    </w:docPart>
    <w:docPart>
      <w:docPartPr>
        <w:name w:val="988F6CF2350C2B4CB5AF6A77A471E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C2FF-083A-594B-8553-D01FA091AC6C}"/>
      </w:docPartPr>
      <w:docPartBody>
        <w:p w:rsidR="001767F9" w:rsidRDefault="00D3764A" w:rsidP="00D3764A">
          <w:pPr>
            <w:pStyle w:val="988F6CF2350C2B4CB5AF6A77A471E5A1"/>
          </w:pPr>
          <w:r w:rsidRPr="008C6184"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4A"/>
    <w:rsid w:val="0002190B"/>
    <w:rsid w:val="001767F9"/>
    <w:rsid w:val="00711B59"/>
    <w:rsid w:val="00D3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996FCB24277F488CF979B1ADE6AA51">
    <w:name w:val="75996FCB24277F488CF979B1ADE6AA51"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paragraph" w:customStyle="1" w:styleId="EF1C39BD75119C4C83A04EDBF1730073">
    <w:name w:val="EF1C39BD75119C4C83A04EDBF1730073"/>
  </w:style>
  <w:style w:type="paragraph" w:customStyle="1" w:styleId="714645EB5F8DE5449ED3E1F80DA8F48F">
    <w:name w:val="714645EB5F8DE5449ED3E1F80DA8F48F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C1178B800BFB5C468C8F126327C13166">
    <w:name w:val="C1178B800BFB5C468C8F126327C13166"/>
  </w:style>
  <w:style w:type="paragraph" w:customStyle="1" w:styleId="1ACC4906AC79F149A22FF796E70747FF">
    <w:name w:val="1ACC4906AC79F149A22FF796E70747FF"/>
  </w:style>
  <w:style w:type="paragraph" w:customStyle="1" w:styleId="983E7195FDF4944C847C836BD63901FD">
    <w:name w:val="983E7195FDF4944C847C836BD63901FD"/>
  </w:style>
  <w:style w:type="paragraph" w:customStyle="1" w:styleId="988F6CF2350C2B4CB5AF6A77A471E5A1">
    <w:name w:val="988F6CF2350C2B4CB5AF6A77A471E5A1"/>
    <w:rsid w:val="00D37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{03406265-284E-9245-B663-4F3FE07741AF}tf02810547.dotx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Grand Harmony Women’s Chorus</dc:subject>
  <dc:creator>Microsoft Office User</dc:creator>
  <dc:description>A</dc:description>
  <cp:lastModifiedBy>jane stoltz</cp:lastModifiedBy>
  <cp:revision>2</cp:revision>
  <dcterms:created xsi:type="dcterms:W3CDTF">2021-02-09T14:20:00Z</dcterms:created>
  <dcterms:modified xsi:type="dcterms:W3CDTF">2021-02-09T14:20:00Z</dcterms:modified>
  <cp:category>Tuesday February 8, 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